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B8ED" w14:textId="596E7EFC" w:rsidR="007C28E2" w:rsidRDefault="001A7A8B">
      <w:pPr>
        <w:rPr>
          <w:sz w:val="24"/>
          <w:szCs w:val="24"/>
        </w:rPr>
      </w:pPr>
      <w:r>
        <w:rPr>
          <w:sz w:val="24"/>
          <w:szCs w:val="24"/>
        </w:rPr>
        <w:t>August 25, 2020</w:t>
      </w:r>
    </w:p>
    <w:p w14:paraId="7F0A77FD" w14:textId="21ED1ADE" w:rsidR="001A7A8B" w:rsidRDefault="001A7A8B">
      <w:pPr>
        <w:rPr>
          <w:sz w:val="24"/>
          <w:szCs w:val="24"/>
        </w:rPr>
      </w:pPr>
      <w:r>
        <w:rPr>
          <w:sz w:val="24"/>
          <w:szCs w:val="24"/>
        </w:rPr>
        <w:t xml:space="preserve">RE: Parent Notification </w:t>
      </w:r>
      <w:r w:rsidR="00877FD8">
        <w:rPr>
          <w:sz w:val="24"/>
          <w:szCs w:val="24"/>
        </w:rPr>
        <w:t>of Significant</w:t>
      </w:r>
      <w:r>
        <w:rPr>
          <w:sz w:val="24"/>
          <w:szCs w:val="24"/>
        </w:rPr>
        <w:t xml:space="preserve"> Emergency</w:t>
      </w:r>
      <w:r w:rsidR="00877FD8">
        <w:rPr>
          <w:sz w:val="24"/>
          <w:szCs w:val="24"/>
        </w:rPr>
        <w:t xml:space="preserve"> or Incident</w:t>
      </w:r>
    </w:p>
    <w:p w14:paraId="44A25445" w14:textId="77777777" w:rsidR="001A7A8B" w:rsidRDefault="001A7A8B">
      <w:pPr>
        <w:rPr>
          <w:sz w:val="24"/>
          <w:szCs w:val="24"/>
        </w:rPr>
      </w:pPr>
    </w:p>
    <w:p w14:paraId="599D440A" w14:textId="2287A8EB" w:rsidR="001A7A8B" w:rsidRDefault="001A7A8B">
      <w:pPr>
        <w:rPr>
          <w:sz w:val="24"/>
          <w:szCs w:val="24"/>
        </w:rPr>
      </w:pPr>
      <w:r>
        <w:rPr>
          <w:sz w:val="24"/>
          <w:szCs w:val="24"/>
        </w:rPr>
        <w:t xml:space="preserve">Dear CATA Families, </w:t>
      </w:r>
    </w:p>
    <w:p w14:paraId="49680EA5" w14:textId="42D8748D" w:rsidR="001A7A8B" w:rsidRDefault="001A7A8B">
      <w:pPr>
        <w:rPr>
          <w:sz w:val="24"/>
          <w:szCs w:val="24"/>
        </w:rPr>
      </w:pPr>
      <w:r>
        <w:rPr>
          <w:sz w:val="24"/>
          <w:szCs w:val="24"/>
        </w:rPr>
        <w:t>In the event of a school emergency or incident, CATA will follow the following protocols to the best of our ability</w:t>
      </w:r>
      <w:r w:rsidR="00877FD8">
        <w:rPr>
          <w:sz w:val="24"/>
          <w:szCs w:val="24"/>
        </w:rPr>
        <w:t>,</w:t>
      </w:r>
      <w:r>
        <w:rPr>
          <w:sz w:val="24"/>
          <w:szCs w:val="24"/>
        </w:rPr>
        <w:t xml:space="preserve"> once all feasible safety measures have been addressed and/or implement</w:t>
      </w:r>
      <w:r w:rsidR="00877FD8">
        <w:rPr>
          <w:sz w:val="24"/>
          <w:szCs w:val="24"/>
        </w:rPr>
        <w:t>ed</w:t>
      </w:r>
      <w:r>
        <w:rPr>
          <w:sz w:val="24"/>
          <w:szCs w:val="24"/>
        </w:rPr>
        <w:t xml:space="preserve">: </w:t>
      </w:r>
    </w:p>
    <w:p w14:paraId="41018EC1" w14:textId="5EE26352" w:rsidR="001A7A8B" w:rsidRDefault="001A7A8B" w:rsidP="001A7A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7A8B">
        <w:rPr>
          <w:sz w:val="24"/>
          <w:szCs w:val="24"/>
        </w:rPr>
        <w:t xml:space="preserve">Disseminate information </w:t>
      </w:r>
      <w:r>
        <w:rPr>
          <w:sz w:val="24"/>
          <w:szCs w:val="24"/>
        </w:rPr>
        <w:t>via text messaging, Class Dojo and/or School Messenger system to inform parents about what is known to have happened.</w:t>
      </w:r>
    </w:p>
    <w:p w14:paraId="5BF9A39D" w14:textId="07734D14" w:rsidR="001A7A8B" w:rsidRDefault="001A7A8B" w:rsidP="001A7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the call/communication management plan, as well as </w:t>
      </w:r>
      <w:r w:rsidR="00877FD8">
        <w:rPr>
          <w:sz w:val="24"/>
          <w:szCs w:val="24"/>
        </w:rPr>
        <w:t>management of parents arriving</w:t>
      </w:r>
      <w:r>
        <w:rPr>
          <w:sz w:val="24"/>
          <w:szCs w:val="24"/>
        </w:rPr>
        <w:t xml:space="preserve"> on scene.</w:t>
      </w:r>
    </w:p>
    <w:p w14:paraId="03899D05" w14:textId="77777777" w:rsidR="00877FD8" w:rsidRDefault="001A7A8B" w:rsidP="001A7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877FD8">
        <w:rPr>
          <w:sz w:val="24"/>
          <w:szCs w:val="24"/>
        </w:rPr>
        <w:t>CATA and/or ACCEL</w:t>
      </w:r>
      <w:r>
        <w:rPr>
          <w:sz w:val="24"/>
          <w:szCs w:val="24"/>
        </w:rPr>
        <w:t xml:space="preserve"> </w:t>
      </w:r>
      <w:r w:rsidR="00877FD8">
        <w:rPr>
          <w:sz w:val="24"/>
          <w:szCs w:val="24"/>
        </w:rPr>
        <w:t>is</w:t>
      </w:r>
      <w:r>
        <w:rPr>
          <w:sz w:val="24"/>
          <w:szCs w:val="24"/>
        </w:rPr>
        <w:t xml:space="preserve"> handling the </w:t>
      </w:r>
      <w:r w:rsidR="00877FD8">
        <w:rPr>
          <w:sz w:val="24"/>
          <w:szCs w:val="24"/>
        </w:rPr>
        <w:t>situation.</w:t>
      </w:r>
    </w:p>
    <w:p w14:paraId="5764A16D" w14:textId="77777777" w:rsidR="00877FD8" w:rsidRDefault="00877FD8" w:rsidP="001A7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information regarding possible reactions of their children and ways to communicate with them.</w:t>
      </w:r>
    </w:p>
    <w:p w14:paraId="24878A2D" w14:textId="087B6E9C" w:rsidR="00877FD8" w:rsidRDefault="00877FD8" w:rsidP="001A7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phone number, web address, and/or recorded hotline where parents can receive updated incident information.</w:t>
      </w:r>
    </w:p>
    <w:p w14:paraId="2E0933CE" w14:textId="024F0C66" w:rsidR="001A7A8B" w:rsidRDefault="001A7A8B" w:rsidP="001A7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FD8">
        <w:rPr>
          <w:sz w:val="24"/>
          <w:szCs w:val="24"/>
        </w:rPr>
        <w:t>Inform parents and students when and where school will resume.</w:t>
      </w:r>
    </w:p>
    <w:p w14:paraId="7EFF5D73" w14:textId="77777777" w:rsidR="00877FD8" w:rsidRDefault="00877FD8" w:rsidP="00877FD8">
      <w:pPr>
        <w:rPr>
          <w:sz w:val="24"/>
          <w:szCs w:val="24"/>
        </w:rPr>
      </w:pPr>
    </w:p>
    <w:p w14:paraId="647DD8D4" w14:textId="6586C9FA" w:rsidR="00877FD8" w:rsidRDefault="00877FD8" w:rsidP="00877FD8">
      <w:pPr>
        <w:rPr>
          <w:sz w:val="24"/>
          <w:szCs w:val="24"/>
        </w:rPr>
      </w:pPr>
      <w:r>
        <w:rPr>
          <w:sz w:val="24"/>
          <w:szCs w:val="24"/>
        </w:rPr>
        <w:t xml:space="preserve">We will do our best to get information to you as soon as we possibly can in the event of a significant incident or emergency situation. </w:t>
      </w:r>
    </w:p>
    <w:p w14:paraId="113E9859" w14:textId="77777777" w:rsidR="00877FD8" w:rsidRDefault="00877FD8" w:rsidP="00877FD8">
      <w:pPr>
        <w:rPr>
          <w:sz w:val="24"/>
          <w:szCs w:val="24"/>
        </w:rPr>
      </w:pPr>
    </w:p>
    <w:p w14:paraId="50F7E038" w14:textId="25B0F89E" w:rsidR="00877FD8" w:rsidRPr="00877FD8" w:rsidRDefault="00877FD8" w:rsidP="00877FD8">
      <w:pPr>
        <w:rPr>
          <w:sz w:val="24"/>
          <w:szCs w:val="24"/>
        </w:rPr>
      </w:pPr>
      <w:r>
        <w:rPr>
          <w:sz w:val="24"/>
          <w:szCs w:val="24"/>
        </w:rPr>
        <w:t>Principal Bates</w:t>
      </w:r>
    </w:p>
    <w:p w14:paraId="16BFA971" w14:textId="77777777" w:rsidR="00877FD8" w:rsidRPr="001A7A8B" w:rsidRDefault="00877FD8" w:rsidP="00877FD8">
      <w:pPr>
        <w:pStyle w:val="ListParagraph"/>
        <w:rPr>
          <w:sz w:val="24"/>
          <w:szCs w:val="24"/>
        </w:rPr>
      </w:pPr>
    </w:p>
    <w:p w14:paraId="5DF4EC68" w14:textId="181E45B3" w:rsidR="001A7A8B" w:rsidRDefault="001A7A8B">
      <w:pPr>
        <w:rPr>
          <w:sz w:val="24"/>
          <w:szCs w:val="24"/>
        </w:rPr>
      </w:pPr>
    </w:p>
    <w:p w14:paraId="5C64976D" w14:textId="77777777" w:rsidR="001A7A8B" w:rsidRPr="001A7A8B" w:rsidRDefault="001A7A8B">
      <w:pPr>
        <w:rPr>
          <w:sz w:val="24"/>
          <w:szCs w:val="24"/>
        </w:rPr>
      </w:pPr>
    </w:p>
    <w:sectPr w:rsidR="001A7A8B" w:rsidRPr="001A7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38FB" w14:textId="77777777" w:rsidR="00CD2FA7" w:rsidRDefault="00CD2FA7" w:rsidP="007C28E2">
      <w:pPr>
        <w:spacing w:after="0" w:line="240" w:lineRule="auto"/>
      </w:pPr>
      <w:r>
        <w:separator/>
      </w:r>
    </w:p>
  </w:endnote>
  <w:endnote w:type="continuationSeparator" w:id="0">
    <w:p w14:paraId="567458D2" w14:textId="77777777" w:rsidR="00CD2FA7" w:rsidRDefault="00CD2FA7" w:rsidP="007C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2247" w14:textId="77777777" w:rsidR="007C28E2" w:rsidRDefault="007C2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A7D5" w14:textId="77777777" w:rsidR="007C28E2" w:rsidRDefault="007C2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2634" w14:textId="77777777" w:rsidR="007C28E2" w:rsidRDefault="007C2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3E16" w14:textId="77777777" w:rsidR="00CD2FA7" w:rsidRDefault="00CD2FA7" w:rsidP="007C28E2">
      <w:pPr>
        <w:spacing w:after="0" w:line="240" w:lineRule="auto"/>
      </w:pPr>
      <w:r>
        <w:separator/>
      </w:r>
    </w:p>
  </w:footnote>
  <w:footnote w:type="continuationSeparator" w:id="0">
    <w:p w14:paraId="0D444003" w14:textId="77777777" w:rsidR="00CD2FA7" w:rsidRDefault="00CD2FA7" w:rsidP="007C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B86C" w14:textId="77777777" w:rsidR="007C28E2" w:rsidRDefault="00326EFA">
    <w:pPr>
      <w:pStyle w:val="Header"/>
    </w:pPr>
    <w:r>
      <w:rPr>
        <w:noProof/>
      </w:rPr>
      <w:pict w14:anchorId="5D055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594157" o:spid="_x0000_s1027" type="#_x0000_t75" alt="" style="position:absolute;margin-left:0;margin-top:0;width:410.6pt;height:271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-21 CATA Logo Bates Upd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8BD7" w14:textId="77777777" w:rsidR="007C28E2" w:rsidRDefault="00326EFA">
    <w:pPr>
      <w:pStyle w:val="Header"/>
    </w:pPr>
    <w:r>
      <w:rPr>
        <w:noProof/>
      </w:rPr>
      <w:pict w14:anchorId="2B972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594158" o:spid="_x0000_s1026" type="#_x0000_t75" alt="" style="position:absolute;margin-left:0;margin-top:0;width:410.6pt;height:271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-21 CATA Logo Bates Update" gain="19661f" blacklevel="22938f"/>
          <w10:wrap anchorx="margin" anchory="margin"/>
        </v:shape>
      </w:pict>
    </w:r>
    <w:r w:rsidR="007C28E2">
      <w:rPr>
        <w:noProof/>
      </w:rPr>
      <w:drawing>
        <wp:inline distT="0" distB="0" distL="0" distR="0" wp14:anchorId="4FB89C84" wp14:editId="78594971">
          <wp:extent cx="5934075" cy="1228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-21 New CAT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EA28" w14:textId="77777777" w:rsidR="007C28E2" w:rsidRDefault="00326EFA">
    <w:pPr>
      <w:pStyle w:val="Header"/>
    </w:pPr>
    <w:r>
      <w:rPr>
        <w:noProof/>
      </w:rPr>
      <w:pict w14:anchorId="14637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594156" o:spid="_x0000_s1025" type="#_x0000_t75" alt="" style="position:absolute;margin-left:0;margin-top:0;width:410.6pt;height:271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-21 CATA Logo Bates Upd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65DFA"/>
    <w:multiLevelType w:val="hybridMultilevel"/>
    <w:tmpl w:val="0DAE399A"/>
    <w:lvl w:ilvl="0" w:tplc="38FEC29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E2"/>
    <w:rsid w:val="00037B8C"/>
    <w:rsid w:val="001A7A8B"/>
    <w:rsid w:val="001F522E"/>
    <w:rsid w:val="002135FB"/>
    <w:rsid w:val="00270E7C"/>
    <w:rsid w:val="002B5B62"/>
    <w:rsid w:val="00326EFA"/>
    <w:rsid w:val="005265C4"/>
    <w:rsid w:val="005E3B16"/>
    <w:rsid w:val="006660C8"/>
    <w:rsid w:val="007309CA"/>
    <w:rsid w:val="007C28E2"/>
    <w:rsid w:val="00821827"/>
    <w:rsid w:val="00877FD8"/>
    <w:rsid w:val="008A49A3"/>
    <w:rsid w:val="008B5175"/>
    <w:rsid w:val="0091679C"/>
    <w:rsid w:val="00987D61"/>
    <w:rsid w:val="00C669F1"/>
    <w:rsid w:val="00CD2FA7"/>
    <w:rsid w:val="00DF56AC"/>
    <w:rsid w:val="00E345BF"/>
    <w:rsid w:val="00E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5F8B306"/>
  <w15:chartTrackingRefBased/>
  <w15:docId w15:val="{B02688BA-855F-F24B-8FA7-590F41DD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E2"/>
  </w:style>
  <w:style w:type="paragraph" w:styleId="Footer">
    <w:name w:val="footer"/>
    <w:basedOn w:val="Normal"/>
    <w:link w:val="FooterChar"/>
    <w:uiPriority w:val="99"/>
    <w:unhideWhenUsed/>
    <w:rsid w:val="007C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E2"/>
  </w:style>
  <w:style w:type="paragraph" w:styleId="NoSpacing">
    <w:name w:val="No Spacing"/>
    <w:uiPriority w:val="1"/>
    <w:qFormat/>
    <w:rsid w:val="00037B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167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49A3"/>
  </w:style>
  <w:style w:type="paragraph" w:styleId="ListParagraph">
    <w:name w:val="List Paragraph"/>
    <w:basedOn w:val="Normal"/>
    <w:uiPriority w:val="34"/>
    <w:qFormat/>
    <w:rsid w:val="001A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Parent%20Emergency%20Incident%20Notification%20Letter.dotx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 Schools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Blackwell</dc:creator>
  <cp:keywords/>
  <dc:description/>
  <cp:lastModifiedBy>Antoinette Bates</cp:lastModifiedBy>
  <cp:revision>2</cp:revision>
  <dcterms:created xsi:type="dcterms:W3CDTF">2020-08-25T19:20:00Z</dcterms:created>
  <dcterms:modified xsi:type="dcterms:W3CDTF">2020-08-25T19:20:00Z</dcterms:modified>
</cp:coreProperties>
</file>